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9"/>
        <w:gridCol w:w="4110"/>
      </w:tblGrid>
      <w:tr w:rsidR="004544EC" w:rsidTr="00626795">
        <w:tc>
          <w:tcPr>
            <w:tcW w:w="1260" w:type="dxa"/>
          </w:tcPr>
          <w:p w:rsidR="004544EC" w:rsidRDefault="004544EC" w:rsidP="001D6665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  <w:proofErr w:type="spellStart"/>
            <w:r>
              <w:t>Ffiery</w:t>
            </w:r>
            <w:proofErr w:type="spellEnd"/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  <w:r>
              <w:t xml:space="preserve">H. </w:t>
            </w:r>
            <w:proofErr w:type="spellStart"/>
            <w:r>
              <w:t>Seeberg</w:t>
            </w:r>
            <w:proofErr w:type="spellEnd"/>
          </w:p>
        </w:tc>
      </w:tr>
      <w:tr w:rsidR="004544EC" w:rsidTr="00626795">
        <w:tc>
          <w:tcPr>
            <w:tcW w:w="1260" w:type="dxa"/>
          </w:tcPr>
          <w:p w:rsidR="004544EC" w:rsidRDefault="004544EC" w:rsidP="001D6665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  <w:r>
              <w:t>Diana Iii</w:t>
            </w: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  <w:r>
              <w:t>F. Harrison</w:t>
            </w:r>
          </w:p>
        </w:tc>
      </w:tr>
      <w:tr w:rsidR="004544EC" w:rsidTr="00626795">
        <w:tc>
          <w:tcPr>
            <w:tcW w:w="1260" w:type="dxa"/>
          </w:tcPr>
          <w:p w:rsidR="004544EC" w:rsidRDefault="004544EC" w:rsidP="004544EC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239" w:type="dxa"/>
          </w:tcPr>
          <w:p w:rsidR="004544EC" w:rsidRDefault="004544EC" w:rsidP="004544EC">
            <w:pPr>
              <w:spacing w:before="40" w:after="40"/>
            </w:pPr>
            <w:proofErr w:type="spellStart"/>
            <w:r>
              <w:t>Ffiery</w:t>
            </w:r>
            <w:proofErr w:type="spellEnd"/>
          </w:p>
        </w:tc>
        <w:tc>
          <w:tcPr>
            <w:tcW w:w="4110" w:type="dxa"/>
          </w:tcPr>
          <w:p w:rsidR="004544EC" w:rsidRDefault="004544EC" w:rsidP="004544EC">
            <w:pPr>
              <w:spacing w:before="40" w:after="40"/>
            </w:pPr>
            <w:r>
              <w:t xml:space="preserve">H. </w:t>
            </w:r>
            <w:proofErr w:type="spellStart"/>
            <w:r>
              <w:t>Seeberg</w:t>
            </w:r>
            <w:proofErr w:type="spellEnd"/>
          </w:p>
        </w:tc>
      </w:tr>
      <w:tr w:rsidR="004544EC" w:rsidTr="00626795">
        <w:tc>
          <w:tcPr>
            <w:tcW w:w="1260" w:type="dxa"/>
          </w:tcPr>
          <w:p w:rsidR="004544EC" w:rsidRDefault="004544EC" w:rsidP="001D6665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4544EC" w:rsidP="001D6665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4544EC" w:rsidP="001D6665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4544EC" w:rsidP="001D6665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</w:p>
        </w:tc>
        <w:tc>
          <w:tcPr>
            <w:tcW w:w="4110" w:type="dxa"/>
          </w:tcPr>
          <w:p w:rsidR="004544EC" w:rsidRDefault="004544EC" w:rsidP="001D6665">
            <w:pPr>
              <w:spacing w:before="40" w:after="40"/>
            </w:pPr>
          </w:p>
        </w:tc>
      </w:tr>
      <w:tr w:rsidR="004544EC" w:rsidTr="00626795">
        <w:tc>
          <w:tcPr>
            <w:tcW w:w="1260" w:type="dxa"/>
          </w:tcPr>
          <w:p w:rsidR="004544EC" w:rsidRDefault="004544EC" w:rsidP="001D6665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239" w:type="dxa"/>
          </w:tcPr>
          <w:p w:rsidR="004544EC" w:rsidRDefault="004544EC" w:rsidP="001D6665">
            <w:pPr>
              <w:spacing w:before="40" w:after="40"/>
            </w:pPr>
            <w:r>
              <w:t>Orange Peel</w:t>
            </w:r>
          </w:p>
        </w:tc>
        <w:tc>
          <w:tcPr>
            <w:tcW w:w="4110" w:type="dxa"/>
          </w:tcPr>
          <w:p w:rsidR="004544EC" w:rsidRDefault="00626795" w:rsidP="001D6665">
            <w:pPr>
              <w:spacing w:before="40" w:after="40"/>
            </w:pPr>
            <w:r>
              <w:t xml:space="preserve">Rob </w:t>
            </w:r>
            <w:proofErr w:type="spellStart"/>
            <w:r>
              <w:t>Wookey</w:t>
            </w:r>
            <w:proofErr w:type="spellEnd"/>
          </w:p>
        </w:tc>
      </w:tr>
      <w:tr w:rsidR="00626795" w:rsidTr="00626795">
        <w:tc>
          <w:tcPr>
            <w:tcW w:w="1260" w:type="dxa"/>
          </w:tcPr>
          <w:p w:rsidR="00626795" w:rsidRDefault="00626795" w:rsidP="001D6665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239" w:type="dxa"/>
          </w:tcPr>
          <w:p w:rsidR="00626795" w:rsidRDefault="00626795" w:rsidP="001D6665">
            <w:pPr>
              <w:spacing w:before="40" w:after="40"/>
            </w:pPr>
            <w:r>
              <w:t>Pan II</w:t>
            </w:r>
          </w:p>
        </w:tc>
        <w:tc>
          <w:tcPr>
            <w:tcW w:w="4110" w:type="dxa"/>
          </w:tcPr>
          <w:p w:rsidR="00626795" w:rsidRDefault="00626795" w:rsidP="001D6665">
            <w:pPr>
              <w:spacing w:before="40" w:after="40"/>
            </w:pPr>
            <w:r>
              <w:t xml:space="preserve">P. &amp; B. </w:t>
            </w:r>
            <w:proofErr w:type="spellStart"/>
            <w:r>
              <w:t>Canham</w:t>
            </w:r>
            <w:proofErr w:type="spellEnd"/>
          </w:p>
        </w:tc>
      </w:tr>
      <w:tr w:rsidR="001D6665" w:rsidTr="00626795">
        <w:tc>
          <w:tcPr>
            <w:tcW w:w="1260" w:type="dxa"/>
          </w:tcPr>
          <w:p w:rsidR="001D6665" w:rsidRDefault="00566969" w:rsidP="001D6665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239" w:type="dxa"/>
          </w:tcPr>
          <w:p w:rsidR="001D6665" w:rsidRDefault="00626795" w:rsidP="001D6665">
            <w:pPr>
              <w:spacing w:before="40" w:after="40"/>
            </w:pPr>
            <w:r>
              <w:t>Southern Pirate</w:t>
            </w:r>
          </w:p>
        </w:tc>
        <w:tc>
          <w:tcPr>
            <w:tcW w:w="4110" w:type="dxa"/>
          </w:tcPr>
          <w:p w:rsidR="001D6665" w:rsidRDefault="00626795" w:rsidP="003011CE">
            <w:pPr>
              <w:spacing w:before="40" w:after="40"/>
            </w:pPr>
            <w:proofErr w:type="spellStart"/>
            <w:r>
              <w:t>Guy</w:t>
            </w:r>
            <w:r w:rsidR="003011CE">
              <w:t>o</w:t>
            </w:r>
            <w:r>
              <w:t>n</w:t>
            </w:r>
            <w:proofErr w:type="spellEnd"/>
            <w:r>
              <w:t xml:space="preserve"> Wilson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  <w:r>
              <w:t>Orange Peel</w:t>
            </w: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  <w:r>
              <w:t xml:space="preserve">Rob </w:t>
            </w:r>
            <w:proofErr w:type="spellStart"/>
            <w:r>
              <w:t>Wookey</w:t>
            </w:r>
            <w:proofErr w:type="spellEnd"/>
          </w:p>
        </w:tc>
      </w:tr>
      <w:tr w:rsidR="001D6665" w:rsidTr="00626795">
        <w:tc>
          <w:tcPr>
            <w:tcW w:w="1260" w:type="dxa"/>
          </w:tcPr>
          <w:p w:rsidR="001D6665" w:rsidRDefault="00295850" w:rsidP="002F1580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239" w:type="dxa"/>
          </w:tcPr>
          <w:p w:rsidR="001D6665" w:rsidRDefault="00626795" w:rsidP="001D6665">
            <w:pPr>
              <w:spacing w:before="40" w:after="40"/>
            </w:pPr>
            <w:r>
              <w:t>Triton</w:t>
            </w:r>
          </w:p>
        </w:tc>
        <w:tc>
          <w:tcPr>
            <w:tcW w:w="4110" w:type="dxa"/>
          </w:tcPr>
          <w:p w:rsidR="001D6665" w:rsidRDefault="00626795" w:rsidP="001D6665">
            <w:pPr>
              <w:spacing w:before="40" w:after="40"/>
            </w:pPr>
            <w:r>
              <w:t>John Chandley</w:t>
            </w:r>
          </w:p>
        </w:tc>
      </w:tr>
      <w:tr w:rsidR="002F1580" w:rsidTr="00626795">
        <w:tc>
          <w:tcPr>
            <w:tcW w:w="1260" w:type="dxa"/>
          </w:tcPr>
          <w:p w:rsidR="002F1580" w:rsidRDefault="00295850" w:rsidP="002F1580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239" w:type="dxa"/>
          </w:tcPr>
          <w:p w:rsidR="002F1580" w:rsidRDefault="002F1580" w:rsidP="002F1580">
            <w:pPr>
              <w:spacing w:before="40" w:after="40"/>
            </w:pPr>
          </w:p>
        </w:tc>
        <w:tc>
          <w:tcPr>
            <w:tcW w:w="4110" w:type="dxa"/>
          </w:tcPr>
          <w:p w:rsidR="002F1580" w:rsidRDefault="002F1580" w:rsidP="002F1580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295850" w:rsidTr="00626795">
        <w:tc>
          <w:tcPr>
            <w:tcW w:w="1260" w:type="dxa"/>
          </w:tcPr>
          <w:p w:rsidR="00295850" w:rsidRDefault="00295850" w:rsidP="00295850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239" w:type="dxa"/>
          </w:tcPr>
          <w:p w:rsidR="00295850" w:rsidRDefault="00295850" w:rsidP="00295850">
            <w:pPr>
              <w:spacing w:before="40" w:after="40"/>
            </w:pPr>
          </w:p>
        </w:tc>
        <w:tc>
          <w:tcPr>
            <w:tcW w:w="4110" w:type="dxa"/>
          </w:tcPr>
          <w:p w:rsidR="00295850" w:rsidRDefault="00295850" w:rsidP="00295850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8B460A" w:rsidTr="00626795">
        <w:tc>
          <w:tcPr>
            <w:tcW w:w="1260" w:type="dxa"/>
          </w:tcPr>
          <w:p w:rsidR="008B460A" w:rsidRDefault="00295850" w:rsidP="008B460A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239" w:type="dxa"/>
          </w:tcPr>
          <w:p w:rsidR="008B460A" w:rsidRDefault="008B460A" w:rsidP="008B460A">
            <w:pPr>
              <w:spacing w:before="40" w:after="40"/>
            </w:pPr>
          </w:p>
        </w:tc>
        <w:tc>
          <w:tcPr>
            <w:tcW w:w="4110" w:type="dxa"/>
          </w:tcPr>
          <w:p w:rsidR="008B460A" w:rsidRDefault="008B460A" w:rsidP="008B460A">
            <w:pPr>
              <w:spacing w:before="40" w:after="40"/>
            </w:pPr>
          </w:p>
        </w:tc>
      </w:tr>
      <w:tr w:rsidR="00295850" w:rsidTr="00626795">
        <w:tc>
          <w:tcPr>
            <w:tcW w:w="1260" w:type="dxa"/>
          </w:tcPr>
          <w:p w:rsidR="00295850" w:rsidRDefault="00295850" w:rsidP="00295850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239" w:type="dxa"/>
          </w:tcPr>
          <w:p w:rsidR="00295850" w:rsidRDefault="00295850" w:rsidP="00295850">
            <w:pPr>
              <w:spacing w:before="40" w:after="40"/>
            </w:pPr>
          </w:p>
        </w:tc>
        <w:tc>
          <w:tcPr>
            <w:tcW w:w="4110" w:type="dxa"/>
          </w:tcPr>
          <w:p w:rsidR="00295850" w:rsidRDefault="00295850" w:rsidP="00295850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F6301B" w:rsidTr="00626795">
        <w:tc>
          <w:tcPr>
            <w:tcW w:w="1260" w:type="dxa"/>
          </w:tcPr>
          <w:p w:rsidR="00F6301B" w:rsidRDefault="00295850" w:rsidP="00F6301B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239" w:type="dxa"/>
          </w:tcPr>
          <w:p w:rsidR="00F6301B" w:rsidRDefault="00F6301B" w:rsidP="00F6301B">
            <w:pPr>
              <w:spacing w:before="40" w:after="40"/>
            </w:pPr>
          </w:p>
        </w:tc>
        <w:tc>
          <w:tcPr>
            <w:tcW w:w="4110" w:type="dxa"/>
          </w:tcPr>
          <w:p w:rsidR="00F6301B" w:rsidRDefault="00F6301B" w:rsidP="00F6301B">
            <w:pPr>
              <w:spacing w:before="40" w:after="40"/>
            </w:pPr>
          </w:p>
        </w:tc>
      </w:tr>
      <w:tr w:rsidR="00295850" w:rsidTr="00626795">
        <w:tc>
          <w:tcPr>
            <w:tcW w:w="1260" w:type="dxa"/>
          </w:tcPr>
          <w:p w:rsidR="00295850" w:rsidRDefault="00295850" w:rsidP="00295850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239" w:type="dxa"/>
          </w:tcPr>
          <w:p w:rsidR="00295850" w:rsidRDefault="00295850" w:rsidP="00295850">
            <w:pPr>
              <w:spacing w:before="40" w:after="40"/>
            </w:pPr>
          </w:p>
        </w:tc>
        <w:tc>
          <w:tcPr>
            <w:tcW w:w="4110" w:type="dxa"/>
          </w:tcPr>
          <w:p w:rsidR="00295850" w:rsidRDefault="00295850" w:rsidP="00295850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239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411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626795">
        <w:tc>
          <w:tcPr>
            <w:tcW w:w="1260" w:type="dxa"/>
          </w:tcPr>
          <w:p w:rsidR="001D6665" w:rsidRDefault="00295850" w:rsidP="001D666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239" w:type="dxa"/>
          </w:tcPr>
          <w:p w:rsidR="001D6665" w:rsidRDefault="00626795" w:rsidP="001D6665">
            <w:pPr>
              <w:spacing w:before="40" w:after="40"/>
            </w:pPr>
            <w:r>
              <w:t>Crews Control</w:t>
            </w:r>
          </w:p>
        </w:tc>
        <w:tc>
          <w:tcPr>
            <w:tcW w:w="4110" w:type="dxa"/>
          </w:tcPr>
          <w:p w:rsidR="001D6665" w:rsidRDefault="00626795" w:rsidP="001D6665">
            <w:pPr>
              <w:spacing w:before="40" w:after="40"/>
            </w:pPr>
            <w:r>
              <w:t>Brendan Garner / S. Williamson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  <w:r>
              <w:t>Crews Control</w:t>
            </w: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  <w:r>
              <w:t>Brendan Garner / Jake Newman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1D666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239" w:type="dxa"/>
          </w:tcPr>
          <w:p w:rsidR="00626795" w:rsidRDefault="00626795" w:rsidP="001D6665">
            <w:pPr>
              <w:spacing w:before="40" w:after="40"/>
            </w:pPr>
          </w:p>
        </w:tc>
        <w:tc>
          <w:tcPr>
            <w:tcW w:w="4110" w:type="dxa"/>
          </w:tcPr>
          <w:p w:rsidR="00626795" w:rsidRDefault="00626795" w:rsidP="001D6665">
            <w:pPr>
              <w:spacing w:before="40" w:after="40"/>
            </w:pPr>
          </w:p>
        </w:tc>
      </w:tr>
      <w:tr w:rsidR="00626795" w:rsidTr="00626795">
        <w:tc>
          <w:tcPr>
            <w:tcW w:w="1260" w:type="dxa"/>
          </w:tcPr>
          <w:p w:rsidR="00626795" w:rsidRDefault="00626795" w:rsidP="001D6665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239" w:type="dxa"/>
          </w:tcPr>
          <w:p w:rsidR="00626795" w:rsidRDefault="00626795" w:rsidP="001D6665">
            <w:pPr>
              <w:spacing w:before="40" w:after="40"/>
            </w:pPr>
            <w:r>
              <w:t>The Moe</w:t>
            </w:r>
          </w:p>
        </w:tc>
        <w:tc>
          <w:tcPr>
            <w:tcW w:w="4110" w:type="dxa"/>
          </w:tcPr>
          <w:p w:rsidR="00626795" w:rsidRDefault="00626795" w:rsidP="001D6665">
            <w:pPr>
              <w:spacing w:before="40" w:after="40"/>
            </w:pPr>
            <w:r>
              <w:t>Brendan Garner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  <w:r>
              <w:t>The Moe</w:t>
            </w: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  <w:r>
              <w:t>Brendan Garner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  <w:r>
              <w:t>The Moe</w:t>
            </w: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  <w:r>
              <w:t>Brendan Garner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  <w:r>
              <w:t>The Moe</w:t>
            </w: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  <w:r>
              <w:t>Brendan Garner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  <w:r>
              <w:t>The Moe</w:t>
            </w: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  <w:r>
              <w:t>Brendan Garner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  <w:r>
              <w:t>Free Advice</w:t>
            </w: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  <w:r>
              <w:t>Rob Hanna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  <w:r>
              <w:t>Perfect Balance</w:t>
            </w: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  <w:r>
              <w:t>Chris Manton</w:t>
            </w: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</w:p>
        </w:tc>
      </w:tr>
      <w:tr w:rsidR="00626795" w:rsidTr="00626795">
        <w:tc>
          <w:tcPr>
            <w:tcW w:w="1260" w:type="dxa"/>
          </w:tcPr>
          <w:p w:rsidR="00626795" w:rsidRDefault="00626795" w:rsidP="00626795">
            <w:pPr>
              <w:spacing w:before="40" w:after="40"/>
              <w:jc w:val="center"/>
            </w:pPr>
            <w:r>
              <w:lastRenderedPageBreak/>
              <w:t>2016-2017</w:t>
            </w:r>
          </w:p>
        </w:tc>
        <w:tc>
          <w:tcPr>
            <w:tcW w:w="2239" w:type="dxa"/>
          </w:tcPr>
          <w:p w:rsidR="00626795" w:rsidRDefault="00626795" w:rsidP="00626795">
            <w:pPr>
              <w:spacing w:before="40" w:after="40"/>
            </w:pPr>
          </w:p>
        </w:tc>
        <w:tc>
          <w:tcPr>
            <w:tcW w:w="4110" w:type="dxa"/>
          </w:tcPr>
          <w:p w:rsidR="00626795" w:rsidRDefault="00626795" w:rsidP="00626795">
            <w:pPr>
              <w:spacing w:before="40" w:after="40"/>
            </w:pPr>
          </w:p>
        </w:tc>
      </w:tr>
    </w:tbl>
    <w:p w:rsidR="003011CE" w:rsidRDefault="003011CE" w:rsidP="002F3C12">
      <w:pPr>
        <w:spacing w:before="240" w:after="240"/>
      </w:pPr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9"/>
        <w:gridCol w:w="4110"/>
      </w:tblGrid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  <w:r>
              <w:t>Voodoo Sprit</w:t>
            </w:r>
          </w:p>
        </w:tc>
        <w:tc>
          <w:tcPr>
            <w:tcW w:w="4110" w:type="dxa"/>
          </w:tcPr>
          <w:p w:rsidR="003011CE" w:rsidRDefault="003011CE" w:rsidP="003011CE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3011CE" w:rsidTr="00C173FC">
        <w:tc>
          <w:tcPr>
            <w:tcW w:w="1260" w:type="dxa"/>
          </w:tcPr>
          <w:p w:rsidR="003011CE" w:rsidRDefault="009F1112" w:rsidP="00C173FC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239" w:type="dxa"/>
          </w:tcPr>
          <w:p w:rsidR="003011CE" w:rsidRDefault="009F1112" w:rsidP="00C173FC">
            <w:pPr>
              <w:spacing w:before="40" w:after="40"/>
            </w:pPr>
            <w:r>
              <w:t>Wicked</w:t>
            </w:r>
          </w:p>
        </w:tc>
        <w:tc>
          <w:tcPr>
            <w:tcW w:w="4110" w:type="dxa"/>
          </w:tcPr>
          <w:p w:rsidR="003011CE" w:rsidRDefault="009F1112" w:rsidP="00C173FC">
            <w:pPr>
              <w:spacing w:before="40" w:after="40"/>
            </w:pPr>
            <w:r>
              <w:t>Rod Hagebols</w:t>
            </w:r>
          </w:p>
        </w:tc>
      </w:tr>
      <w:tr w:rsidR="003011CE" w:rsidTr="00C173FC">
        <w:tc>
          <w:tcPr>
            <w:tcW w:w="1260" w:type="dxa"/>
          </w:tcPr>
          <w:p w:rsidR="003011CE" w:rsidRDefault="0075498A" w:rsidP="00C173FC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239" w:type="dxa"/>
          </w:tcPr>
          <w:p w:rsidR="003011CE" w:rsidRDefault="0075498A" w:rsidP="00C173FC">
            <w:pPr>
              <w:spacing w:before="40" w:after="40"/>
            </w:pPr>
            <w:r>
              <w:t>Tiger</w:t>
            </w:r>
          </w:p>
        </w:tc>
        <w:tc>
          <w:tcPr>
            <w:tcW w:w="4110" w:type="dxa"/>
          </w:tcPr>
          <w:p w:rsidR="003011CE" w:rsidRDefault="0075498A" w:rsidP="00C173FC">
            <w:pPr>
              <w:spacing w:before="40" w:after="40"/>
            </w:pPr>
            <w:r>
              <w:t>Chris Manton</w:t>
            </w:r>
          </w:p>
        </w:tc>
      </w:tr>
      <w:tr w:rsidR="003011CE" w:rsidTr="00C173FC">
        <w:tc>
          <w:tcPr>
            <w:tcW w:w="1260" w:type="dxa"/>
          </w:tcPr>
          <w:p w:rsidR="003011CE" w:rsidRDefault="009F1112" w:rsidP="00C173FC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  <w:tr w:rsidR="003011CE" w:rsidTr="00C173FC">
        <w:tc>
          <w:tcPr>
            <w:tcW w:w="1260" w:type="dxa"/>
          </w:tcPr>
          <w:p w:rsidR="003011CE" w:rsidRDefault="003011CE" w:rsidP="00C173FC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3011CE" w:rsidRDefault="003011CE" w:rsidP="00C173FC">
            <w:pPr>
              <w:spacing w:before="40" w:after="40"/>
            </w:pPr>
          </w:p>
        </w:tc>
        <w:tc>
          <w:tcPr>
            <w:tcW w:w="4110" w:type="dxa"/>
          </w:tcPr>
          <w:p w:rsidR="003011CE" w:rsidRDefault="003011CE" w:rsidP="00C173FC">
            <w:pPr>
              <w:spacing w:before="40" w:after="40"/>
            </w:pPr>
          </w:p>
        </w:tc>
      </w:tr>
    </w:tbl>
    <w:p w:rsidR="00F853D0" w:rsidRPr="003011CE" w:rsidRDefault="00F853D0" w:rsidP="003011CE">
      <w:pPr>
        <w:tabs>
          <w:tab w:val="left" w:pos="945"/>
        </w:tabs>
      </w:pPr>
    </w:p>
    <w:sectPr w:rsidR="00F853D0" w:rsidRPr="003011CE" w:rsidSect="00CE3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DF" w:rsidRDefault="002A39DF" w:rsidP="00701022">
      <w:pPr>
        <w:spacing w:after="0" w:line="240" w:lineRule="auto"/>
      </w:pPr>
      <w:r>
        <w:separator/>
      </w:r>
    </w:p>
  </w:endnote>
  <w:endnote w:type="continuationSeparator" w:id="0">
    <w:p w:rsidR="002A39DF" w:rsidRDefault="002A39DF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D" w:rsidRDefault="00CE3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D" w:rsidRDefault="00CE33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D" w:rsidRDefault="00CE3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DF" w:rsidRDefault="002A39DF" w:rsidP="00701022">
      <w:pPr>
        <w:spacing w:after="0" w:line="240" w:lineRule="auto"/>
      </w:pPr>
      <w:r>
        <w:separator/>
      </w:r>
    </w:p>
  </w:footnote>
  <w:footnote w:type="continuationSeparator" w:id="0">
    <w:p w:rsidR="002A39DF" w:rsidRDefault="002A39DF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A39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A39D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CE33CD" w:rsidRDefault="001231A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CE33CD">
      <w:rPr>
        <w:rFonts w:ascii="Matura MT Script Capitals" w:hAnsi="Matura MT Script Capitals"/>
        <w:sz w:val="36"/>
        <w:szCs w:val="36"/>
      </w:rPr>
      <w:fldChar w:fldCharType="begin"/>
    </w:r>
    <w:r w:rsidR="004544EC" w:rsidRPr="00CE33CD">
      <w:rPr>
        <w:rFonts w:ascii="Matura MT Script Capitals" w:hAnsi="Matura MT Script Capitals"/>
        <w:sz w:val="36"/>
        <w:szCs w:val="36"/>
      </w:rPr>
      <w:instrText>HYPERLINK "http://www.rgyc.com.au/DeedsOfGift/Capt%20A%20D%20McPherson%20Trophy.pdf"</w:instrText>
    </w:r>
    <w:r w:rsidRPr="00CE33CD">
      <w:rPr>
        <w:rFonts w:ascii="Matura MT Script Capitals" w:hAnsi="Matura MT Script Capitals"/>
        <w:sz w:val="36"/>
        <w:szCs w:val="36"/>
      </w:rPr>
      <w:fldChar w:fldCharType="separate"/>
    </w:r>
    <w:r w:rsidR="009D306F" w:rsidRPr="00CE33CD">
      <w:rPr>
        <w:rFonts w:ascii="Matura MT Script Capitals" w:hAnsi="Matura MT Script Capitals"/>
        <w:sz w:val="36"/>
        <w:szCs w:val="36"/>
      </w:rPr>
      <w:t>Three-Person Keelboat Handicap Aggregate</w:t>
    </w:r>
  </w:p>
  <w:p w:rsidR="001D6665" w:rsidRDefault="001231A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CE33CD">
      <w:rPr>
        <w:rFonts w:ascii="Matura MT Script Capitals" w:hAnsi="Matura MT Script Capitals"/>
        <w:sz w:val="36"/>
        <w:szCs w:val="36"/>
      </w:rPr>
      <w:fldChar w:fldCharType="end"/>
    </w:r>
    <w:hyperlink r:id="rId2" w:history="1">
      <w:proofErr w:type="spellStart"/>
      <w:r w:rsidR="00CE33CD" w:rsidRPr="00CE33CD">
        <w:rPr>
          <w:rStyle w:val="Hyperlink"/>
          <w:rFonts w:ascii="Matura MT Script Capitals" w:hAnsi="Matura MT Script Capitals"/>
          <w:sz w:val="36"/>
          <w:szCs w:val="36"/>
        </w:rPr>
        <w:t>Capt</w:t>
      </w:r>
      <w:proofErr w:type="spellEnd"/>
      <w:r w:rsidR="00CE33CD" w:rsidRPr="00CE33CD">
        <w:rPr>
          <w:rStyle w:val="Hyperlink"/>
          <w:rFonts w:ascii="Matura MT Script Capitals" w:hAnsi="Matura MT Script Capitals"/>
          <w:sz w:val="36"/>
          <w:szCs w:val="36"/>
        </w:rPr>
        <w:t xml:space="preserve"> A D McPherson Tray</w:t>
      </w:r>
    </w:hyperlink>
  </w:p>
  <w:p w:rsidR="00CE33CD" w:rsidRPr="00CE33CD" w:rsidRDefault="00CE33CD" w:rsidP="0047419C">
    <w:pPr>
      <w:pStyle w:val="Header"/>
      <w:spacing w:before="120" w:after="120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A39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31A4"/>
    <w:rsid w:val="00124448"/>
    <w:rsid w:val="00141966"/>
    <w:rsid w:val="001C63D8"/>
    <w:rsid w:val="001D6665"/>
    <w:rsid w:val="00203EE6"/>
    <w:rsid w:val="0021771C"/>
    <w:rsid w:val="00262488"/>
    <w:rsid w:val="00274430"/>
    <w:rsid w:val="0029227B"/>
    <w:rsid w:val="00295850"/>
    <w:rsid w:val="002A39DF"/>
    <w:rsid w:val="002F1580"/>
    <w:rsid w:val="002F3C12"/>
    <w:rsid w:val="003011CE"/>
    <w:rsid w:val="0039268B"/>
    <w:rsid w:val="004536DB"/>
    <w:rsid w:val="004544EC"/>
    <w:rsid w:val="0047419C"/>
    <w:rsid w:val="0048139A"/>
    <w:rsid w:val="00531E88"/>
    <w:rsid w:val="0055142C"/>
    <w:rsid w:val="00566969"/>
    <w:rsid w:val="005A2D24"/>
    <w:rsid w:val="005C101E"/>
    <w:rsid w:val="00623251"/>
    <w:rsid w:val="00626795"/>
    <w:rsid w:val="00672A85"/>
    <w:rsid w:val="006D765B"/>
    <w:rsid w:val="00701022"/>
    <w:rsid w:val="00743813"/>
    <w:rsid w:val="0075498A"/>
    <w:rsid w:val="00756CE4"/>
    <w:rsid w:val="0079461D"/>
    <w:rsid w:val="007E1D77"/>
    <w:rsid w:val="007F22E2"/>
    <w:rsid w:val="008055BE"/>
    <w:rsid w:val="008558E1"/>
    <w:rsid w:val="00867969"/>
    <w:rsid w:val="008832D3"/>
    <w:rsid w:val="008879C3"/>
    <w:rsid w:val="008B460A"/>
    <w:rsid w:val="008C43A7"/>
    <w:rsid w:val="008F7BCC"/>
    <w:rsid w:val="00900DB7"/>
    <w:rsid w:val="00902188"/>
    <w:rsid w:val="009613BF"/>
    <w:rsid w:val="00996C3F"/>
    <w:rsid w:val="00996FCF"/>
    <w:rsid w:val="009D306F"/>
    <w:rsid w:val="009F1112"/>
    <w:rsid w:val="00A34069"/>
    <w:rsid w:val="00A43FE3"/>
    <w:rsid w:val="00A52CDF"/>
    <w:rsid w:val="00A618A1"/>
    <w:rsid w:val="00A92A38"/>
    <w:rsid w:val="00B277B7"/>
    <w:rsid w:val="00BC3989"/>
    <w:rsid w:val="00BE0289"/>
    <w:rsid w:val="00BE0CA9"/>
    <w:rsid w:val="00C45504"/>
    <w:rsid w:val="00C70D46"/>
    <w:rsid w:val="00C83D5A"/>
    <w:rsid w:val="00CD1A3E"/>
    <w:rsid w:val="00CE33CD"/>
    <w:rsid w:val="00D42EE6"/>
    <w:rsid w:val="00D65A79"/>
    <w:rsid w:val="00D70932"/>
    <w:rsid w:val="00DD2694"/>
    <w:rsid w:val="00DE6EF3"/>
    <w:rsid w:val="00E019E6"/>
    <w:rsid w:val="00E512C4"/>
    <w:rsid w:val="00E75EFC"/>
    <w:rsid w:val="00E95444"/>
    <w:rsid w:val="00EB0DC0"/>
    <w:rsid w:val="00EB4AB2"/>
    <w:rsid w:val="00ED2199"/>
    <w:rsid w:val="00EE4446"/>
    <w:rsid w:val="00F174E7"/>
    <w:rsid w:val="00F2265D"/>
    <w:rsid w:val="00F6301B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Capt%20A%20D%20McPherson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195A-9526-4403-B55E-DA47B95C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2017-04-11T03:37:00Z</cp:lastPrinted>
  <dcterms:created xsi:type="dcterms:W3CDTF">2023-04-19T04:25:00Z</dcterms:created>
  <dcterms:modified xsi:type="dcterms:W3CDTF">2023-04-19T04:25:00Z</dcterms:modified>
</cp:coreProperties>
</file>